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4E" w:rsidRPr="000D6CC4" w:rsidRDefault="000B5C4E" w:rsidP="00C07F2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0D6CC4">
        <w:rPr>
          <w:rFonts w:ascii="Times New Roman" w:hAnsi="Times New Roman"/>
          <w:b/>
          <w:sz w:val="26"/>
          <w:szCs w:val="26"/>
        </w:rPr>
        <w:t>АННОТАЦИЯ РАБОЧЕЙ ПРОГРАММЫ</w:t>
      </w:r>
    </w:p>
    <w:p w:rsidR="000B5C4E" w:rsidRPr="000D6CC4" w:rsidRDefault="000B5C4E" w:rsidP="00C07F2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D6CC4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>ИНОСТРАННОМУ ЯЗЫКУ (немецкий)</w:t>
      </w:r>
    </w:p>
    <w:p w:rsidR="000B5C4E" w:rsidRPr="000D6CC4" w:rsidRDefault="000B5C4E" w:rsidP="00C07F2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D6CC4"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b/>
          <w:sz w:val="26"/>
          <w:szCs w:val="26"/>
          <w:lang w:val="en-US"/>
        </w:rPr>
        <w:t>5</w:t>
      </w:r>
      <w:r w:rsidRPr="000D6CC4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9</w:t>
      </w:r>
      <w:r w:rsidRPr="000D6CC4">
        <w:rPr>
          <w:rFonts w:ascii="Times New Roman" w:hAnsi="Times New Roman"/>
          <w:b/>
          <w:sz w:val="26"/>
          <w:szCs w:val="26"/>
        </w:rPr>
        <w:t xml:space="preserve"> КЛАССЫ)</w:t>
      </w:r>
    </w:p>
    <w:p w:rsidR="000B5C4E" w:rsidRPr="000D6CC4" w:rsidRDefault="000B5C4E" w:rsidP="00C07F28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0D6CC4">
        <w:rPr>
          <w:color w:val="000000"/>
          <w:sz w:val="26"/>
          <w:szCs w:val="26"/>
        </w:rPr>
        <w:t xml:space="preserve">Программа составлена на основе Федерального государственного образовательного стандарта </w:t>
      </w:r>
      <w:r>
        <w:rPr>
          <w:color w:val="000000"/>
          <w:sz w:val="26"/>
          <w:szCs w:val="26"/>
        </w:rPr>
        <w:t>основного</w:t>
      </w:r>
      <w:r w:rsidRPr="000D6CC4">
        <w:rPr>
          <w:color w:val="000000"/>
          <w:sz w:val="26"/>
          <w:szCs w:val="26"/>
        </w:rPr>
        <w:t xml:space="preserve"> общего образования.</w:t>
      </w:r>
    </w:p>
    <w:p w:rsidR="000B5C4E" w:rsidRPr="006F0338" w:rsidRDefault="000B5C4E" w:rsidP="00C07F28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0D6CC4">
        <w:rPr>
          <w:color w:val="000000"/>
          <w:sz w:val="26"/>
          <w:szCs w:val="26"/>
        </w:rPr>
        <w:t xml:space="preserve">Программа разработана на основе: </w:t>
      </w:r>
      <w:r w:rsidRPr="006F0338">
        <w:rPr>
          <w:sz w:val="26"/>
          <w:szCs w:val="26"/>
        </w:rPr>
        <w:t>авторской программы «Немецкий язык. Рабочие программы. Предметная линия учебников «Горизонты». 5—9 классы: пособие для учителей общеобразовательных организаций», авторы: М. М. Аверин, Е. Ю. Гуцалюк, Е. Р. Харченко. — 2-е изд. — Москва: Просвещение, 2013г., разработанной в соответствии с федеральным государственным образовательным стандартом основного  общего  образования.</w:t>
      </w:r>
    </w:p>
    <w:p w:rsidR="000B5C4E" w:rsidRPr="000D6CC4" w:rsidRDefault="000B5C4E" w:rsidP="00C07F28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0D6CC4">
        <w:rPr>
          <w:b/>
          <w:bCs/>
          <w:color w:val="000000"/>
          <w:sz w:val="26"/>
          <w:szCs w:val="26"/>
        </w:rPr>
        <w:t>Содержание программы</w:t>
      </w:r>
      <w:r w:rsidRPr="000D6CC4">
        <w:rPr>
          <w:color w:val="000000"/>
          <w:sz w:val="26"/>
          <w:szCs w:val="26"/>
        </w:rPr>
        <w:t xml:space="preserve"> представлено следующими разделами: нормативно-правовые документы, пояснительная записка, планируемые результаты освоения предмета, содержание предмета (тематическое планирование и характеристика основных видов учебных действий учащихся), фонд оценочных средств, учебно-методическое и материально-техническое обеспечение образовательного процесса.</w:t>
      </w:r>
    </w:p>
    <w:p w:rsidR="000B5C4E" w:rsidRPr="000D6CC4" w:rsidRDefault="000B5C4E" w:rsidP="00C07F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D6CC4">
        <w:rPr>
          <w:rFonts w:ascii="Times New Roman" w:hAnsi="Times New Roman"/>
          <w:b/>
          <w:sz w:val="26"/>
          <w:szCs w:val="26"/>
        </w:rPr>
        <w:t>Цели и задачи изучения дисциплины.</w:t>
      </w:r>
    </w:p>
    <w:p w:rsidR="000B5C4E" w:rsidRPr="000D6CC4" w:rsidRDefault="000B5C4E" w:rsidP="00DB4B7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0D6CC4">
        <w:rPr>
          <w:rFonts w:ascii="Times New Roman" w:hAnsi="Times New Roman"/>
          <w:b/>
          <w:bCs/>
          <w:i/>
          <w:sz w:val="26"/>
          <w:szCs w:val="26"/>
        </w:rPr>
        <w:t>Цели:</w:t>
      </w:r>
    </w:p>
    <w:p w:rsidR="000B5C4E" w:rsidRPr="005116B0" w:rsidRDefault="000B5C4E" w:rsidP="000D6CC4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bookmarkStart w:id="1" w:name="bookmark4"/>
      <w:r>
        <w:rPr>
          <w:rFonts w:ascii="Times New Roman" w:hAnsi="Times New Roman"/>
          <w:sz w:val="28"/>
          <w:szCs w:val="28"/>
        </w:rPr>
        <w:t xml:space="preserve">- </w:t>
      </w:r>
      <w:r w:rsidRPr="00AB2D71">
        <w:rPr>
          <w:rFonts w:ascii="Times New Roman" w:hAnsi="Times New Roman"/>
          <w:b/>
          <w:sz w:val="28"/>
          <w:szCs w:val="28"/>
        </w:rPr>
        <w:t>развитие иноязычной коммуникативной компетенции</w:t>
      </w:r>
      <w:bookmarkEnd w:id="1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D2CCC">
        <w:rPr>
          <w:rFonts w:ascii="Times New Roman" w:hAnsi="Times New Roman"/>
          <w:sz w:val="28"/>
          <w:szCs w:val="28"/>
        </w:rPr>
        <w:t>в совокупности её составляющих</w:t>
      </w:r>
      <w:r>
        <w:rPr>
          <w:rFonts w:ascii="Times New Roman" w:hAnsi="Times New Roman"/>
          <w:sz w:val="28"/>
          <w:szCs w:val="28"/>
        </w:rPr>
        <w:t>.</w:t>
      </w:r>
    </w:p>
    <w:p w:rsidR="000B5C4E" w:rsidRPr="000D6CC4" w:rsidRDefault="000B5C4E" w:rsidP="000D6CC4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4870B7">
        <w:rPr>
          <w:rFonts w:ascii="Times New Roman" w:hAnsi="Times New Roman"/>
          <w:b/>
          <w:sz w:val="28"/>
          <w:szCs w:val="28"/>
        </w:rPr>
        <w:t>развитие личности учащихся</w:t>
      </w:r>
      <w:r w:rsidRPr="00AD2CCC">
        <w:rPr>
          <w:rFonts w:ascii="Times New Roman" w:hAnsi="Times New Roman"/>
          <w:sz w:val="28"/>
          <w:szCs w:val="28"/>
        </w:rPr>
        <w:t xml:space="preserve"> посредством реализации воспитательного потенциала изучаемого иностранного языка</w:t>
      </w:r>
      <w:r w:rsidRPr="000D6CC4">
        <w:rPr>
          <w:rFonts w:ascii="Times New Roman" w:hAnsi="Times New Roman"/>
          <w:sz w:val="26"/>
          <w:szCs w:val="26"/>
        </w:rPr>
        <w:t>.</w:t>
      </w:r>
    </w:p>
    <w:p w:rsidR="000B5C4E" w:rsidRPr="000D6CC4" w:rsidRDefault="000B5C4E" w:rsidP="006C75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D6CC4">
        <w:rPr>
          <w:rFonts w:ascii="Times New Roman" w:hAnsi="Times New Roman"/>
          <w:b/>
          <w:bCs/>
          <w:sz w:val="26"/>
          <w:szCs w:val="26"/>
        </w:rPr>
        <w:t>Задачи</w:t>
      </w:r>
      <w:r w:rsidRPr="000D6CC4">
        <w:rPr>
          <w:rFonts w:ascii="Times New Roman" w:hAnsi="Times New Roman"/>
          <w:bCs/>
          <w:sz w:val="26"/>
          <w:szCs w:val="26"/>
        </w:rPr>
        <w:t>:</w:t>
      </w:r>
    </w:p>
    <w:p w:rsidR="000B5C4E" w:rsidRPr="00182114" w:rsidRDefault="000B5C4E" w:rsidP="005116B0">
      <w:pPr>
        <w:tabs>
          <w:tab w:val="center" w:pos="4677"/>
          <w:tab w:val="right" w:pos="9355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r w:rsidRPr="00182114">
        <w:rPr>
          <w:rFonts w:ascii="Times New Roman" w:hAnsi="Times New Roman"/>
          <w:sz w:val="26"/>
          <w:szCs w:val="26"/>
        </w:rPr>
        <w:t>1) приобщить к культуре, традициям и реалиям стран / страны изучаемого языка в рамках тем, сфер  и ситуаций общения, отвечающих опыту, интересам, психологическим особенностям учащихся средней школы на разных ее этапах; формирование умения представлять свою страну, ее культуру в условиях межкультурного общения;</w:t>
      </w:r>
    </w:p>
    <w:p w:rsidR="000B5C4E" w:rsidRPr="00182114" w:rsidRDefault="000B5C4E" w:rsidP="005116B0">
      <w:pPr>
        <w:tabs>
          <w:tab w:val="center" w:pos="4677"/>
          <w:tab w:val="right" w:pos="9355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r w:rsidRPr="00182114">
        <w:rPr>
          <w:rFonts w:ascii="Times New Roman" w:hAnsi="Times New Roman"/>
          <w:sz w:val="26"/>
          <w:szCs w:val="26"/>
        </w:rPr>
        <w:t>2) создать условия для формирования у  школьников нравственных понятий, убеждений;</w:t>
      </w:r>
    </w:p>
    <w:p w:rsidR="000B5C4E" w:rsidRPr="00182114" w:rsidRDefault="000B5C4E" w:rsidP="005116B0">
      <w:pPr>
        <w:tabs>
          <w:tab w:val="center" w:pos="4677"/>
          <w:tab w:val="right" w:pos="9355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r w:rsidRPr="00182114">
        <w:rPr>
          <w:rFonts w:ascii="Times New Roman" w:hAnsi="Times New Roman"/>
          <w:sz w:val="26"/>
          <w:szCs w:val="26"/>
        </w:rPr>
        <w:t>3) создавать условия для формирования у учащихся личностного восприятия мира, выработки системы справедливых оценочных суждений, развития мышления, творческих способностей;</w:t>
      </w:r>
    </w:p>
    <w:p w:rsidR="000B5C4E" w:rsidRPr="00182114" w:rsidRDefault="000B5C4E" w:rsidP="005116B0">
      <w:pPr>
        <w:tabs>
          <w:tab w:val="center" w:pos="4677"/>
          <w:tab w:val="right" w:pos="9355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r w:rsidRPr="00182114">
        <w:rPr>
          <w:rFonts w:ascii="Times New Roman" w:hAnsi="Times New Roman"/>
          <w:sz w:val="26"/>
          <w:szCs w:val="26"/>
        </w:rPr>
        <w:t>4) создавать условия для интеллектуального развития младших школьников посредством творческого использования ими межпредметных знаний, получаемых в школе.</w:t>
      </w:r>
    </w:p>
    <w:p w:rsidR="000B5C4E" w:rsidRPr="00182114" w:rsidRDefault="000B5C4E" w:rsidP="005116B0">
      <w:pPr>
        <w:tabs>
          <w:tab w:val="center" w:pos="4677"/>
          <w:tab w:val="right" w:pos="9355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r w:rsidRPr="00182114">
        <w:rPr>
          <w:rFonts w:ascii="Times New Roman" w:hAnsi="Times New Roman"/>
          <w:sz w:val="26"/>
          <w:szCs w:val="26"/>
        </w:rPr>
        <w:t>5)  развить в дальнейшем  общие и специальные учебные умения, универсальные способы деятельности и  ознакомить с доступными учащимся способами и приемами самостоятельного  изучения языков и культур, в том числе с использованием новых информационных технологий.</w:t>
      </w:r>
    </w:p>
    <w:p w:rsidR="000B5C4E" w:rsidRPr="00182114" w:rsidRDefault="000B5C4E" w:rsidP="005116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659CB">
        <w:rPr>
          <w:rFonts w:ascii="Times New Roman" w:hAnsi="Times New Roman"/>
          <w:b/>
          <w:sz w:val="26"/>
          <w:szCs w:val="26"/>
        </w:rPr>
        <w:t>Формы и методы контроля</w:t>
      </w:r>
      <w:r w:rsidRPr="00A659CB">
        <w:rPr>
          <w:rFonts w:ascii="Times New Roman" w:hAnsi="Times New Roman"/>
          <w:sz w:val="26"/>
          <w:szCs w:val="26"/>
        </w:rPr>
        <w:t>: устный и письменный опрос, тест, контрольная, проверочная, самостоятельная работа, защита проекта.</w:t>
      </w:r>
      <w:r w:rsidRPr="00182114">
        <w:rPr>
          <w:rFonts w:ascii="Times New Roman" w:hAnsi="Times New Roman"/>
          <w:sz w:val="28"/>
          <w:szCs w:val="28"/>
        </w:rPr>
        <w:t xml:space="preserve"> </w:t>
      </w:r>
      <w:r w:rsidRPr="00182114">
        <w:rPr>
          <w:rFonts w:ascii="Times New Roman" w:hAnsi="Times New Roman"/>
          <w:sz w:val="26"/>
          <w:szCs w:val="26"/>
        </w:rPr>
        <w:t>Текущий контроль осуществляется на каждом уроке. Данная рабочая программа предусматривает систему контроля всех видов речевой деятельности: чтения, аудирования в I полугодии; письма, говорения во  II полугодии.</w:t>
      </w:r>
    </w:p>
    <w:p w:rsidR="000B5C4E" w:rsidRDefault="000B5C4E" w:rsidP="00511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A659CB">
        <w:rPr>
          <w:rFonts w:ascii="Times New Roman" w:hAnsi="Times New Roman"/>
          <w:b/>
          <w:sz w:val="26"/>
          <w:szCs w:val="26"/>
        </w:rPr>
        <w:t>Место предмета в учебном плане</w:t>
      </w:r>
      <w:r w:rsidRPr="00A659CB">
        <w:rPr>
          <w:rFonts w:ascii="Times New Roman" w:hAnsi="Times New Roman"/>
          <w:sz w:val="26"/>
          <w:szCs w:val="26"/>
        </w:rPr>
        <w:t xml:space="preserve">. </w:t>
      </w:r>
    </w:p>
    <w:p w:rsidR="000B5C4E" w:rsidRPr="000D6CC4" w:rsidRDefault="000B5C4E" w:rsidP="00511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8818AE">
        <w:rPr>
          <w:rFonts w:ascii="Times New Roman" w:hAnsi="Times New Roman"/>
          <w:sz w:val="26"/>
          <w:szCs w:val="26"/>
        </w:rPr>
        <w:t xml:space="preserve">абочая программа рассчитана на </w:t>
      </w:r>
      <w:r w:rsidRPr="00433985">
        <w:rPr>
          <w:rFonts w:ascii="Times New Roman" w:hAnsi="Times New Roman"/>
          <w:sz w:val="26"/>
          <w:szCs w:val="26"/>
        </w:rPr>
        <w:t>102</w:t>
      </w:r>
      <w:r>
        <w:rPr>
          <w:rFonts w:ascii="Times New Roman" w:hAnsi="Times New Roman"/>
          <w:sz w:val="26"/>
          <w:szCs w:val="26"/>
        </w:rPr>
        <w:t xml:space="preserve"> часа</w:t>
      </w:r>
      <w:r w:rsidRPr="008818AE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3часа в неделю).</w:t>
      </w:r>
    </w:p>
    <w:sectPr w:rsidR="000B5C4E" w:rsidRPr="000D6CC4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color w:val="000000"/>
        <w:spacing w:val="-8"/>
        <w:sz w:val="24"/>
      </w:rPr>
    </w:lvl>
  </w:abstractNum>
  <w:abstractNum w:abstractNumId="2">
    <w:nsid w:val="00000026"/>
    <w:multiLevelType w:val="multilevel"/>
    <w:tmpl w:val="00000026"/>
    <w:name w:val="WW8Num38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cs="Times New Roman"/>
      </w:rPr>
    </w:lvl>
  </w:abstractNum>
  <w:abstractNum w:abstractNumId="4">
    <w:nsid w:val="00000028"/>
    <w:multiLevelType w:val="multilevel"/>
    <w:tmpl w:val="00000028"/>
    <w:name w:val="WW8Num40"/>
    <w:lvl w:ilvl="0">
      <w:start w:val="51"/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01E02E88"/>
    <w:multiLevelType w:val="hybridMultilevel"/>
    <w:tmpl w:val="B9407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22A2D88"/>
    <w:multiLevelType w:val="hybridMultilevel"/>
    <w:tmpl w:val="ED907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37FE9"/>
    <w:multiLevelType w:val="hybridMultilevel"/>
    <w:tmpl w:val="C7FE0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097A07"/>
    <w:multiLevelType w:val="hybridMultilevel"/>
    <w:tmpl w:val="7B7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3"/>
  </w:num>
  <w:num w:numId="10">
    <w:abstractNumId w:val="5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DE0"/>
    <w:rsid w:val="00043482"/>
    <w:rsid w:val="000B5C4E"/>
    <w:rsid w:val="000D6CC4"/>
    <w:rsid w:val="00141FDE"/>
    <w:rsid w:val="00182114"/>
    <w:rsid w:val="00374B48"/>
    <w:rsid w:val="0038423A"/>
    <w:rsid w:val="00433985"/>
    <w:rsid w:val="004870B7"/>
    <w:rsid w:val="005116B0"/>
    <w:rsid w:val="00526DE0"/>
    <w:rsid w:val="00530874"/>
    <w:rsid w:val="006C4075"/>
    <w:rsid w:val="006C75BF"/>
    <w:rsid w:val="006F0338"/>
    <w:rsid w:val="0071078B"/>
    <w:rsid w:val="007D5AC2"/>
    <w:rsid w:val="008818AE"/>
    <w:rsid w:val="008E391B"/>
    <w:rsid w:val="009B02B7"/>
    <w:rsid w:val="00A659CB"/>
    <w:rsid w:val="00A74C37"/>
    <w:rsid w:val="00A9181A"/>
    <w:rsid w:val="00AA6F3C"/>
    <w:rsid w:val="00AB2D71"/>
    <w:rsid w:val="00AB77B2"/>
    <w:rsid w:val="00AD2CCC"/>
    <w:rsid w:val="00B36E8A"/>
    <w:rsid w:val="00C07F28"/>
    <w:rsid w:val="00CB6105"/>
    <w:rsid w:val="00D247AC"/>
    <w:rsid w:val="00D4160F"/>
    <w:rsid w:val="00DB4B74"/>
    <w:rsid w:val="00DF30DF"/>
    <w:rsid w:val="00E81754"/>
    <w:rsid w:val="00EB5ACE"/>
    <w:rsid w:val="00EE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78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6DE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141F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EE018A"/>
    <w:pPr>
      <w:widowControl w:val="0"/>
      <w:suppressAutoHyphens/>
    </w:pPr>
    <w:rPr>
      <w:rFonts w:ascii="Liberation Serif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0434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uiPriority w:val="99"/>
    <w:locked/>
    <w:rsid w:val="00530874"/>
    <w:rPr>
      <w:sz w:val="24"/>
      <w:lang w:eastAsia="ar-SA" w:bidi="ar-SA"/>
    </w:rPr>
  </w:style>
  <w:style w:type="paragraph" w:customStyle="1" w:styleId="1">
    <w:name w:val="Абзац списка1"/>
    <w:basedOn w:val="Normal"/>
    <w:link w:val="ListParagraphChar"/>
    <w:uiPriority w:val="99"/>
    <w:rsid w:val="00530874"/>
    <w:pPr>
      <w:suppressAutoHyphens/>
      <w:spacing w:after="0" w:line="240" w:lineRule="auto"/>
      <w:ind w:left="720"/>
    </w:pPr>
    <w:rPr>
      <w:sz w:val="24"/>
      <w:szCs w:val="20"/>
      <w:lang w:eastAsia="ar-SA"/>
    </w:rPr>
  </w:style>
  <w:style w:type="character" w:styleId="PageNumber">
    <w:name w:val="page number"/>
    <w:basedOn w:val="DefaultParagraphFont"/>
    <w:uiPriority w:val="99"/>
    <w:rsid w:val="00D247AC"/>
    <w:rPr>
      <w:rFonts w:cs="Times New Roman"/>
    </w:rPr>
  </w:style>
  <w:style w:type="character" w:customStyle="1" w:styleId="WW8Num2z3">
    <w:name w:val="WW8Num2z3"/>
    <w:uiPriority w:val="99"/>
    <w:rsid w:val="008E3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390</Words>
  <Characters>2229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Маня</dc:creator>
  <cp:keywords/>
  <dc:description/>
  <cp:lastModifiedBy>RAYbook</cp:lastModifiedBy>
  <cp:revision>4</cp:revision>
  <dcterms:created xsi:type="dcterms:W3CDTF">2019-01-11T17:12:00Z</dcterms:created>
  <dcterms:modified xsi:type="dcterms:W3CDTF">2020-03-11T06:47:00Z</dcterms:modified>
</cp:coreProperties>
</file>