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33" w:rsidRPr="000D6CC4" w:rsidRDefault="00DA7033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D6CC4">
        <w:rPr>
          <w:rFonts w:ascii="Times New Roman" w:hAnsi="Times New Roman"/>
          <w:b/>
          <w:sz w:val="26"/>
          <w:szCs w:val="26"/>
        </w:rPr>
        <w:t>АННОТАЦИЯ РАБОЧЕЙ ПРОГРАММЫ</w:t>
      </w:r>
    </w:p>
    <w:p w:rsidR="00DA7033" w:rsidRPr="000D6CC4" w:rsidRDefault="00DA7033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ПО МУЗЫКЕ</w:t>
      </w:r>
    </w:p>
    <w:p w:rsidR="00DA7033" w:rsidRPr="000D6CC4" w:rsidRDefault="00DA7033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 (5-8 КЛАССЫ)</w:t>
      </w:r>
    </w:p>
    <w:p w:rsidR="00DA7033" w:rsidRPr="000D6CC4" w:rsidRDefault="00DA7033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  <w:sz w:val="26"/>
          <w:szCs w:val="26"/>
        </w:rPr>
        <w:t>основного</w:t>
      </w:r>
      <w:r w:rsidRPr="000D6CC4">
        <w:rPr>
          <w:color w:val="000000"/>
          <w:sz w:val="26"/>
          <w:szCs w:val="26"/>
        </w:rPr>
        <w:t xml:space="preserve"> общего образования.</w:t>
      </w:r>
    </w:p>
    <w:p w:rsidR="00DA7033" w:rsidRPr="000D6CC4" w:rsidRDefault="00DA7033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color w:val="000000"/>
          <w:sz w:val="26"/>
          <w:szCs w:val="26"/>
        </w:rPr>
        <w:t xml:space="preserve">Программа разработана на основе: </w:t>
      </w:r>
      <w:r w:rsidRPr="007F6818">
        <w:rPr>
          <w:sz w:val="26"/>
          <w:szCs w:val="26"/>
        </w:rPr>
        <w:t>авторской программы «Музыка» (</w:t>
      </w:r>
      <w:r w:rsidRPr="007F6818">
        <w:rPr>
          <w:bCs/>
          <w:sz w:val="26"/>
          <w:szCs w:val="26"/>
        </w:rPr>
        <w:t>Программы для общеобразовательных учреждений: Музыка. 5-8 классы. [Т. И. Науменко, В. В. Алеев]. – М: “Дрофа”, 2016год)</w:t>
      </w:r>
      <w:r w:rsidRPr="007F6818">
        <w:rPr>
          <w:sz w:val="26"/>
          <w:szCs w:val="26"/>
        </w:rPr>
        <w:t>, разработанной в соответствии с федеральным государственным образовательным стандартом основного  общего  образования.</w:t>
      </w:r>
    </w:p>
    <w:p w:rsidR="00DA7033" w:rsidRPr="000D6CC4" w:rsidRDefault="00DA7033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0D6CC4">
        <w:rPr>
          <w:b/>
          <w:bCs/>
          <w:color w:val="000000"/>
          <w:sz w:val="26"/>
          <w:szCs w:val="26"/>
        </w:rPr>
        <w:t>Содержание программы</w:t>
      </w:r>
      <w:r w:rsidRPr="000D6CC4">
        <w:rPr>
          <w:color w:val="000000"/>
          <w:sz w:val="26"/>
          <w:szCs w:val="26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DA7033" w:rsidRPr="000D6CC4" w:rsidRDefault="00DA7033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DA7033" w:rsidRPr="000D6CC4" w:rsidRDefault="00DA7033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D6CC4">
        <w:rPr>
          <w:rFonts w:ascii="Times New Roman" w:hAnsi="Times New Roman"/>
          <w:b/>
          <w:bCs/>
          <w:i/>
          <w:sz w:val="26"/>
          <w:szCs w:val="26"/>
        </w:rPr>
        <w:t>Цели:</w:t>
      </w:r>
    </w:p>
    <w:p w:rsidR="00DA7033" w:rsidRPr="000D6CC4" w:rsidRDefault="00DA7033" w:rsidP="000D6CC4">
      <w:pPr>
        <w:numPr>
          <w:ilvl w:val="0"/>
          <w:numId w:val="15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развитие музыкальной культуры школьников как неотъемлемой части духовной культуры –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:rsidR="00DA7033" w:rsidRPr="000D6CC4" w:rsidRDefault="00DA7033" w:rsidP="006C75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D6CC4">
        <w:rPr>
          <w:rFonts w:ascii="Times New Roman" w:hAnsi="Times New Roman"/>
          <w:b/>
          <w:bCs/>
          <w:sz w:val="26"/>
          <w:szCs w:val="26"/>
        </w:rPr>
        <w:t>Задачи</w:t>
      </w:r>
      <w:r w:rsidRPr="000D6CC4">
        <w:rPr>
          <w:rFonts w:ascii="Times New Roman" w:hAnsi="Times New Roman"/>
          <w:bCs/>
          <w:sz w:val="26"/>
          <w:szCs w:val="26"/>
        </w:rPr>
        <w:t>:</w:t>
      </w:r>
    </w:p>
    <w:p w:rsidR="00DA7033" w:rsidRPr="000D6CC4" w:rsidRDefault="00DA7033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DA7033" w:rsidRPr="000D6CC4" w:rsidRDefault="00DA7033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DA7033" w:rsidRPr="000D6CC4" w:rsidRDefault="00DA7033" w:rsidP="000D6CC4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:rsidR="00DA7033" w:rsidRPr="000D6CC4" w:rsidRDefault="00DA7033" w:rsidP="000D6CC4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sz w:val="26"/>
          <w:szCs w:val="26"/>
        </w:rPr>
        <w:t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слушательской и исполнительской культуры учащихся.</w:t>
      </w:r>
    </w:p>
    <w:p w:rsidR="00DA7033" w:rsidRPr="000D6CC4" w:rsidRDefault="00DA7033" w:rsidP="000D6CC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>Формы и методы контроля</w:t>
      </w:r>
      <w:r w:rsidRPr="000D6CC4">
        <w:rPr>
          <w:rFonts w:ascii="Times New Roman" w:hAnsi="Times New Roman"/>
          <w:sz w:val="26"/>
          <w:szCs w:val="26"/>
        </w:rPr>
        <w:t>: устный и письменный опрос.</w:t>
      </w:r>
    </w:p>
    <w:p w:rsidR="00DA7033" w:rsidRPr="000D6CC4" w:rsidRDefault="00DA7033" w:rsidP="000D6C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D6CC4">
        <w:rPr>
          <w:rFonts w:ascii="Times New Roman" w:hAnsi="Times New Roman"/>
          <w:b/>
          <w:sz w:val="26"/>
          <w:szCs w:val="26"/>
        </w:rPr>
        <w:t xml:space="preserve">Место предмета «Музыка» в учебном плане. </w:t>
      </w:r>
      <w:r w:rsidRPr="000D6CC4">
        <w:rPr>
          <w:rFonts w:ascii="Times New Roman" w:hAnsi="Times New Roman"/>
          <w:sz w:val="26"/>
          <w:szCs w:val="26"/>
        </w:rPr>
        <w:t>В соответствии с учебным планом количество часов, отведенное на изучение предмета «Музыка» в 5-8 классах - в неделю -1 ч., в год – 34ч., за 4 года – 136 ч</w:t>
      </w:r>
    </w:p>
    <w:p w:rsidR="00DA7033" w:rsidRPr="000D6CC4" w:rsidRDefault="00DA7033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sectPr w:rsidR="00DA7033" w:rsidRPr="000D6CC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43482"/>
    <w:rsid w:val="000D6CC4"/>
    <w:rsid w:val="00141FDE"/>
    <w:rsid w:val="0038423A"/>
    <w:rsid w:val="00526DE0"/>
    <w:rsid w:val="00530874"/>
    <w:rsid w:val="006C4075"/>
    <w:rsid w:val="006C75BF"/>
    <w:rsid w:val="007D5AC2"/>
    <w:rsid w:val="007F6818"/>
    <w:rsid w:val="008C54A6"/>
    <w:rsid w:val="008E391B"/>
    <w:rsid w:val="009B02B7"/>
    <w:rsid w:val="00A61DAB"/>
    <w:rsid w:val="00AA6F3C"/>
    <w:rsid w:val="00C07F28"/>
    <w:rsid w:val="00CB6105"/>
    <w:rsid w:val="00D247AC"/>
    <w:rsid w:val="00D4160F"/>
    <w:rsid w:val="00D67DE9"/>
    <w:rsid w:val="00DA7033"/>
    <w:rsid w:val="00DB4B74"/>
    <w:rsid w:val="00EB43B9"/>
    <w:rsid w:val="00EB5ACE"/>
    <w:rsid w:val="00EE018A"/>
    <w:rsid w:val="00F0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0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384</Words>
  <Characters>2190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2019-01-11T17:11:00Z</dcterms:created>
  <dcterms:modified xsi:type="dcterms:W3CDTF">2020-03-11T06:26:00Z</dcterms:modified>
</cp:coreProperties>
</file>