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22" w:rsidRPr="00530874" w:rsidRDefault="00AE1422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0874">
        <w:rPr>
          <w:rFonts w:ascii="Times New Roman" w:hAnsi="Times New Roman"/>
          <w:b/>
          <w:sz w:val="24"/>
          <w:szCs w:val="24"/>
        </w:rPr>
        <w:t>АННОТАЦИЯ РАБОЧЕЙ ПРОГРАММЫ</w:t>
      </w:r>
    </w:p>
    <w:p w:rsidR="00AE1422" w:rsidRPr="006F49F0" w:rsidRDefault="00AE1422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30874">
        <w:rPr>
          <w:rFonts w:ascii="Times New Roman" w:hAnsi="Times New Roman"/>
          <w:b/>
          <w:sz w:val="24"/>
          <w:szCs w:val="24"/>
        </w:rPr>
        <w:t>ПО И</w:t>
      </w:r>
      <w:r>
        <w:rPr>
          <w:rFonts w:ascii="Times New Roman" w:hAnsi="Times New Roman"/>
          <w:b/>
          <w:sz w:val="24"/>
          <w:szCs w:val="24"/>
        </w:rPr>
        <w:t>СТОРИИ РОССИИ. ВСЕОБЩЕЙ ИСТОРИИ</w:t>
      </w:r>
    </w:p>
    <w:p w:rsidR="00AE1422" w:rsidRPr="00530874" w:rsidRDefault="00AE1422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087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6</w:t>
      </w:r>
      <w:r w:rsidRPr="00530874">
        <w:rPr>
          <w:rFonts w:ascii="Times New Roman" w:hAnsi="Times New Roman"/>
          <w:b/>
          <w:sz w:val="24"/>
          <w:szCs w:val="24"/>
        </w:rPr>
        <w:t>-9 КЛАССЫ)</w:t>
      </w:r>
    </w:p>
    <w:p w:rsidR="00AE1422" w:rsidRPr="00D247AC" w:rsidRDefault="00AE1422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D247AC">
        <w:rPr>
          <w:color w:val="000000"/>
          <w:sz w:val="26"/>
          <w:szCs w:val="26"/>
        </w:rPr>
        <w:t>Программа составлена на основе Федерального государственного образовательного стандарта</w:t>
      </w:r>
      <w:r>
        <w:rPr>
          <w:color w:val="000000"/>
          <w:sz w:val="26"/>
          <w:szCs w:val="26"/>
        </w:rPr>
        <w:t xml:space="preserve"> основного</w:t>
      </w:r>
      <w:r w:rsidRPr="00D247AC">
        <w:rPr>
          <w:color w:val="000000"/>
          <w:sz w:val="26"/>
          <w:szCs w:val="26"/>
        </w:rPr>
        <w:t xml:space="preserve"> общего образования.</w:t>
      </w:r>
    </w:p>
    <w:p w:rsidR="00AE1422" w:rsidRPr="008A001F" w:rsidRDefault="00AE1422" w:rsidP="006F49F0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D247AC">
        <w:rPr>
          <w:color w:val="000000"/>
          <w:sz w:val="26"/>
          <w:szCs w:val="26"/>
        </w:rPr>
        <w:t xml:space="preserve">Программа разработана на основе: </w:t>
      </w:r>
      <w:r w:rsidRPr="00FA1627">
        <w:rPr>
          <w:sz w:val="26"/>
          <w:szCs w:val="26"/>
        </w:rPr>
        <w:t xml:space="preserve">авторской программы авторской программы </w:t>
      </w:r>
      <w:r w:rsidRPr="00FA1627">
        <w:rPr>
          <w:bCs/>
          <w:sz w:val="26"/>
          <w:szCs w:val="26"/>
        </w:rPr>
        <w:t>История России. 6-10 классы: рабочая программа</w:t>
      </w:r>
      <w:r w:rsidRPr="00FA1627">
        <w:rPr>
          <w:sz w:val="26"/>
          <w:szCs w:val="26"/>
        </w:rPr>
        <w:t>/И.Л. Андреев, О.В. Волобуев, Л.М. Ляшенко и др. - М.: Дрофа, 2016., разработанной в соответствии с федеральным государственным образовательным стандартом основного  общего  образования</w:t>
      </w:r>
      <w:r>
        <w:rPr>
          <w:sz w:val="26"/>
          <w:szCs w:val="26"/>
        </w:rPr>
        <w:t xml:space="preserve">, </w:t>
      </w:r>
      <w:r w:rsidRPr="008A001F">
        <w:t>авторской программы авторской программы «Всеобщая история». Рабочие программы к предметной линии учебников А.А. Вигасина - А.О. Сороко-Цюпы. 5-9 классы: пособие для учителей общеобразоват. учреждений/ А.А. Вигасин, Г.И. Годер, Н.И. Шевченко и др. М.: Просвещение, 2011, разработанной в соответствии с федеральным государственным образовательным стандартом основного  общего  образования.</w:t>
      </w:r>
    </w:p>
    <w:p w:rsidR="00AE1422" w:rsidRPr="00FA1627" w:rsidRDefault="00AE1422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:rsidR="00AE1422" w:rsidRPr="00D247AC" w:rsidRDefault="00AE1422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D247AC">
        <w:rPr>
          <w:b/>
          <w:bCs/>
          <w:color w:val="000000"/>
          <w:sz w:val="26"/>
          <w:szCs w:val="26"/>
        </w:rPr>
        <w:t>Содержание программы</w:t>
      </w:r>
      <w:r w:rsidRPr="00D247AC">
        <w:rPr>
          <w:color w:val="000000"/>
          <w:sz w:val="26"/>
          <w:szCs w:val="26"/>
        </w:rPr>
        <w:t xml:space="preserve"> представлено следующими разделами: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AE1422" w:rsidRPr="00D247AC" w:rsidRDefault="00AE1422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47AC">
        <w:rPr>
          <w:rFonts w:ascii="Times New Roman" w:hAnsi="Times New Roman"/>
          <w:b/>
          <w:sz w:val="26"/>
          <w:szCs w:val="26"/>
        </w:rPr>
        <w:t>Цели и задачи изучения дисциплины.</w:t>
      </w:r>
    </w:p>
    <w:p w:rsidR="00AE1422" w:rsidRPr="00D247AC" w:rsidRDefault="00AE1422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D247AC">
        <w:rPr>
          <w:rFonts w:ascii="Times New Roman" w:hAnsi="Times New Roman"/>
          <w:b/>
          <w:bCs/>
          <w:i/>
          <w:sz w:val="26"/>
          <w:szCs w:val="26"/>
        </w:rPr>
        <w:t>Цели:</w:t>
      </w:r>
    </w:p>
    <w:p w:rsidR="00AE1422" w:rsidRPr="006F49F0" w:rsidRDefault="00AE1422" w:rsidP="005308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pacing w:val="-5"/>
          <w:w w:val="104"/>
          <w:sz w:val="24"/>
          <w:szCs w:val="24"/>
        </w:rPr>
      </w:pPr>
      <w:r w:rsidRPr="006F49F0">
        <w:rPr>
          <w:rFonts w:ascii="Times New Roman" w:hAnsi="Times New Roman"/>
          <w:bCs/>
          <w:iCs/>
          <w:spacing w:val="-5"/>
          <w:w w:val="104"/>
          <w:sz w:val="24"/>
          <w:szCs w:val="24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AE1422" w:rsidRPr="006F49F0" w:rsidRDefault="00AE1422" w:rsidP="006F49F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t>освоение значимости периода древности, Античности в истории народов Европы, Азии, и России в частности, а так</w:t>
      </w: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же их места в истории мировой цивилизации.</w:t>
      </w:r>
    </w:p>
    <w:p w:rsidR="00AE1422" w:rsidRPr="006F49F0" w:rsidRDefault="00AE1422" w:rsidP="006F49F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t>Содержание ключевых задач отражает направления форми</w:t>
      </w: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рования качеств личности и в совокупности определяет ре</w:t>
      </w: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зультат общего образования.</w:t>
      </w:r>
    </w:p>
    <w:p w:rsidR="00AE1422" w:rsidRPr="006F49F0" w:rsidRDefault="00AE1422" w:rsidP="006F49F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t>освоение значимости периода феодализма в истории на</w:t>
      </w: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родов Европы, Азии, и России в частности, а также их места в истории мировой цивилизации.</w:t>
      </w:r>
    </w:p>
    <w:p w:rsidR="00AE1422" w:rsidRPr="006F49F0" w:rsidRDefault="00AE1422" w:rsidP="006F49F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t>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 диетических отношений и их качественного преобразования в истории стран и народов Европы, Азии, и России в частно</w:t>
      </w: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сти, а также их места в истории мировой цивилизации.</w:t>
      </w:r>
    </w:p>
    <w:p w:rsidR="00AE1422" w:rsidRPr="006F49F0" w:rsidRDefault="00AE1422" w:rsidP="006F49F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t>усвоение знаний о важнейших событиях, процессах все</w:t>
      </w: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общей истории в их взаимосвязи и хронологической преем</w:t>
      </w: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ственности с российской историей;</w:t>
      </w:r>
    </w:p>
    <w:p w:rsidR="00AE1422" w:rsidRPr="006F49F0" w:rsidRDefault="00AE1422" w:rsidP="006F49F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t>воспитание патриотизма, уважения к истории и тради</w:t>
      </w: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циям нашей Родины, к правам и свободам человека, демокра</w:t>
      </w:r>
      <w:r w:rsidRPr="006F49F0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тическим" принципам общественной жизни.</w:t>
      </w:r>
    </w:p>
    <w:p w:rsidR="00AE1422" w:rsidRPr="00D247AC" w:rsidRDefault="00AE1422" w:rsidP="006F49F0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</w:p>
    <w:p w:rsidR="00AE1422" w:rsidRPr="00D247AC" w:rsidRDefault="00AE1422" w:rsidP="006C75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47AC">
        <w:rPr>
          <w:rFonts w:ascii="Times New Roman" w:hAnsi="Times New Roman"/>
          <w:b/>
          <w:bCs/>
          <w:sz w:val="26"/>
          <w:szCs w:val="26"/>
        </w:rPr>
        <w:t>Задачи</w:t>
      </w:r>
      <w:r w:rsidRPr="00D247AC">
        <w:rPr>
          <w:rFonts w:ascii="Times New Roman" w:hAnsi="Times New Roman"/>
          <w:bCs/>
          <w:sz w:val="26"/>
          <w:szCs w:val="26"/>
        </w:rPr>
        <w:t>:</w:t>
      </w:r>
    </w:p>
    <w:p w:rsidR="00AE1422" w:rsidRPr="00D247AC" w:rsidRDefault="00AE1422" w:rsidP="00D247A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right="100" w:firstLine="360"/>
        <w:jc w:val="both"/>
        <w:rPr>
          <w:rFonts w:ascii="Times New Roman" w:hAnsi="Times New Roman"/>
          <w:sz w:val="26"/>
          <w:szCs w:val="26"/>
        </w:rPr>
      </w:pPr>
      <w:r w:rsidRPr="00D247AC">
        <w:rPr>
          <w:rFonts w:ascii="Times New Roman" w:hAnsi="Times New Roman"/>
          <w:sz w:val="26"/>
          <w:szCs w:val="26"/>
        </w:rPr>
        <w:t>формирование у молодого поколения ориентиров для гражданской, этнонациональной, социальной, культурной са</w:t>
      </w:r>
      <w:r w:rsidRPr="00D247AC">
        <w:rPr>
          <w:rFonts w:ascii="Times New Roman" w:hAnsi="Times New Roman"/>
          <w:sz w:val="26"/>
          <w:szCs w:val="26"/>
        </w:rPr>
        <w:softHyphen/>
        <w:t>моидентификации в окружающем мире;</w:t>
      </w:r>
    </w:p>
    <w:p w:rsidR="00AE1422" w:rsidRPr="00D247AC" w:rsidRDefault="00AE1422" w:rsidP="00D247A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right="100" w:firstLine="360"/>
        <w:jc w:val="both"/>
        <w:rPr>
          <w:rFonts w:ascii="Times New Roman" w:hAnsi="Times New Roman"/>
          <w:sz w:val="26"/>
          <w:szCs w:val="26"/>
        </w:rPr>
      </w:pPr>
      <w:r w:rsidRPr="00D247AC">
        <w:rPr>
          <w:rFonts w:ascii="Times New Roman" w:hAnsi="Times New Roman"/>
          <w:sz w:val="26"/>
          <w:szCs w:val="26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D247AC">
        <w:rPr>
          <w:rFonts w:ascii="Times New Roman" w:hAnsi="Times New Roman"/>
          <w:sz w:val="26"/>
          <w:szCs w:val="26"/>
        </w:rPr>
        <w:softHyphen/>
        <w:t>ственной сферах при особом внимании к месту и роли России во всемирно-историческом процессе;</w:t>
      </w:r>
    </w:p>
    <w:p w:rsidR="00AE1422" w:rsidRPr="00D247AC" w:rsidRDefault="00AE1422" w:rsidP="00D247A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right="100" w:firstLine="360"/>
        <w:jc w:val="both"/>
        <w:rPr>
          <w:rFonts w:ascii="Times New Roman" w:hAnsi="Times New Roman"/>
          <w:sz w:val="26"/>
          <w:szCs w:val="26"/>
        </w:rPr>
      </w:pPr>
      <w:r w:rsidRPr="00D247AC">
        <w:rPr>
          <w:rFonts w:ascii="Times New Roman" w:hAnsi="Times New Roman"/>
          <w:sz w:val="26"/>
          <w:szCs w:val="26"/>
        </w:rPr>
        <w:t>воспитание учащихся в духе патриотизма, уважения к своему Отечеству — многонациональному Российскому госу</w:t>
      </w:r>
      <w:r w:rsidRPr="00D247AC">
        <w:rPr>
          <w:rFonts w:ascii="Times New Roman" w:hAnsi="Times New Roman"/>
          <w:sz w:val="26"/>
          <w:szCs w:val="26"/>
        </w:rPr>
        <w:softHyphen/>
        <w:t>дарству в соответствии с идеями взаимопонимания, толерант</w:t>
      </w:r>
      <w:r w:rsidRPr="00D247AC">
        <w:rPr>
          <w:rFonts w:ascii="Times New Roman" w:hAnsi="Times New Roman"/>
          <w:sz w:val="26"/>
          <w:szCs w:val="26"/>
        </w:rPr>
        <w:softHyphen/>
        <w:t>ности и мира между людьми и народами, в духе демократиче</w:t>
      </w:r>
      <w:r w:rsidRPr="00D247AC">
        <w:rPr>
          <w:rFonts w:ascii="Times New Roman" w:hAnsi="Times New Roman"/>
          <w:sz w:val="26"/>
          <w:szCs w:val="26"/>
        </w:rPr>
        <w:softHyphen/>
        <w:t>ских ценностей современного общества;</w:t>
      </w:r>
    </w:p>
    <w:p w:rsidR="00AE1422" w:rsidRPr="00D247AC" w:rsidRDefault="00AE1422" w:rsidP="00D247A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right="100" w:firstLine="360"/>
        <w:jc w:val="both"/>
        <w:rPr>
          <w:rFonts w:ascii="Times New Roman" w:hAnsi="Times New Roman"/>
          <w:sz w:val="26"/>
          <w:szCs w:val="26"/>
        </w:rPr>
      </w:pPr>
      <w:r w:rsidRPr="00D247AC">
        <w:rPr>
          <w:rFonts w:ascii="Times New Roman" w:hAnsi="Times New Roman"/>
          <w:sz w:val="26"/>
          <w:szCs w:val="26"/>
        </w:rPr>
        <w:t>развитие у учащихся способности анализировать содер</w:t>
      </w:r>
      <w:r w:rsidRPr="00D247AC">
        <w:rPr>
          <w:rFonts w:ascii="Times New Roman" w:hAnsi="Times New Roman"/>
          <w:sz w:val="26"/>
          <w:szCs w:val="26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D247AC">
        <w:rPr>
          <w:rFonts w:ascii="Times New Roman" w:hAnsi="Times New Roman"/>
          <w:sz w:val="26"/>
          <w:szCs w:val="26"/>
        </w:rPr>
        <w:softHyphen/>
        <w:t>ности;</w:t>
      </w:r>
    </w:p>
    <w:p w:rsidR="00AE1422" w:rsidRPr="00D247AC" w:rsidRDefault="00AE1422" w:rsidP="006F49F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right="100" w:firstLine="360"/>
        <w:jc w:val="both"/>
        <w:rPr>
          <w:rFonts w:ascii="Times New Roman" w:hAnsi="Times New Roman"/>
          <w:sz w:val="26"/>
          <w:szCs w:val="26"/>
        </w:rPr>
      </w:pPr>
      <w:r w:rsidRPr="00D247AC">
        <w:rPr>
          <w:rFonts w:ascii="Times New Roman" w:hAnsi="Times New Roman"/>
          <w:sz w:val="26"/>
          <w:szCs w:val="26"/>
        </w:rPr>
        <w:t>формирование у школьников умений применять истори</w:t>
      </w:r>
      <w:r w:rsidRPr="00D247AC">
        <w:rPr>
          <w:rFonts w:ascii="Times New Roman" w:hAnsi="Times New Roman"/>
          <w:sz w:val="26"/>
          <w:szCs w:val="26"/>
        </w:rPr>
        <w:softHyphen/>
        <w:t>ческие знания для осмысления сущности современных обще</w:t>
      </w:r>
      <w:r w:rsidRPr="00D247AC">
        <w:rPr>
          <w:rFonts w:ascii="Times New Roman" w:hAnsi="Times New Roman"/>
          <w:sz w:val="26"/>
          <w:szCs w:val="26"/>
        </w:rPr>
        <w:softHyphen/>
        <w:t>ственных явлений, в общении с другими людьми в современ</w:t>
      </w:r>
      <w:r w:rsidRPr="00D247AC">
        <w:rPr>
          <w:rFonts w:ascii="Times New Roman" w:hAnsi="Times New Roman"/>
          <w:sz w:val="26"/>
          <w:szCs w:val="26"/>
        </w:rPr>
        <w:softHyphen/>
        <w:t>ном поликультурном, полиэтничном и многоконфессиональ</w:t>
      </w:r>
      <w:r w:rsidRPr="00D247AC">
        <w:rPr>
          <w:rFonts w:ascii="Times New Roman" w:hAnsi="Times New Roman"/>
          <w:sz w:val="26"/>
          <w:szCs w:val="26"/>
        </w:rPr>
        <w:softHyphen/>
        <w:t>ном обществе.</w:t>
      </w:r>
    </w:p>
    <w:p w:rsidR="00AE1422" w:rsidRPr="00D247AC" w:rsidRDefault="00AE1422" w:rsidP="00D247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247AC">
        <w:rPr>
          <w:rFonts w:ascii="Times New Roman" w:hAnsi="Times New Roman"/>
          <w:b/>
          <w:sz w:val="26"/>
          <w:szCs w:val="26"/>
          <w:lang w:eastAsia="en-US"/>
        </w:rPr>
        <w:t>Формы и методы контроля</w:t>
      </w:r>
      <w:r w:rsidRPr="00D247AC">
        <w:rPr>
          <w:rFonts w:ascii="Times New Roman" w:hAnsi="Times New Roman"/>
          <w:sz w:val="26"/>
          <w:szCs w:val="26"/>
          <w:lang w:eastAsia="en-US"/>
        </w:rPr>
        <w:t>: устный и письменный опрос, тест, контрольная, проверочная, самостоятельная работа, защита проекта.</w:t>
      </w:r>
    </w:p>
    <w:p w:rsidR="00AE1422" w:rsidRDefault="00AE1422" w:rsidP="00D247AC">
      <w:pPr>
        <w:pStyle w:val="1"/>
        <w:suppressAutoHyphens w:val="0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D247AC">
        <w:rPr>
          <w:rFonts w:ascii="Times New Roman" w:hAnsi="Times New Roman"/>
          <w:b/>
          <w:sz w:val="26"/>
          <w:szCs w:val="26"/>
          <w:lang w:eastAsia="en-US"/>
        </w:rPr>
        <w:t>Место предмета в учебном плане</w:t>
      </w:r>
      <w:r w:rsidRPr="00D247AC">
        <w:rPr>
          <w:rFonts w:ascii="Times New Roman" w:hAnsi="Times New Roman"/>
          <w:sz w:val="26"/>
          <w:szCs w:val="26"/>
          <w:lang w:eastAsia="en-US"/>
        </w:rPr>
        <w:t>. Предмет «История</w:t>
      </w:r>
      <w:r>
        <w:rPr>
          <w:rFonts w:ascii="Times New Roman" w:hAnsi="Times New Roman"/>
          <w:sz w:val="26"/>
          <w:szCs w:val="26"/>
          <w:lang w:eastAsia="en-US"/>
        </w:rPr>
        <w:t xml:space="preserve"> России. Всеобщая история</w:t>
      </w:r>
      <w:r w:rsidRPr="00D247AC">
        <w:rPr>
          <w:rFonts w:ascii="Times New Roman" w:hAnsi="Times New Roman"/>
          <w:sz w:val="26"/>
          <w:szCs w:val="26"/>
          <w:lang w:eastAsia="en-US"/>
        </w:rPr>
        <w:t>» изучается на уровне основного общего образования в качестве обязательной дисциплины в 5-9 классах в общем объеме 374 часа (в соответствии с Примерной программой по истории). Курсы «История России» и «Всеобщая история» рекомендуется ежегодно изучать  последовательно: сначала всеобщая история, а затем отечественная история.  Некоторые темы могут изучаться синхронно (6 кл. - не менее 40 ч., 7 кл. - 40 ч., 8 кл. - 44 ч.,  9 кл. - 72 ч.)</w:t>
      </w:r>
    </w:p>
    <w:p w:rsidR="00AE1422" w:rsidRPr="006F49F0" w:rsidRDefault="00AE1422" w:rsidP="00D247AC">
      <w:pPr>
        <w:pStyle w:val="1"/>
        <w:suppressAutoHyphens w:val="0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В 5-8 классах по 2 часа в неделю, 9 классах по 3 часа в неделю.</w:t>
      </w:r>
    </w:p>
    <w:p w:rsidR="00AE1422" w:rsidRPr="006F49F0" w:rsidRDefault="00AE1422" w:rsidP="00D247AC">
      <w:pPr>
        <w:pStyle w:val="1"/>
        <w:suppressAutoHyphens w:val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E1422" w:rsidRPr="00530874" w:rsidRDefault="00AE1422" w:rsidP="006C75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AE1422" w:rsidRPr="00530874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000000"/>
        <w:spacing w:val="-8"/>
        <w:sz w:val="24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</w:r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E0"/>
    <w:rsid w:val="00025047"/>
    <w:rsid w:val="00043482"/>
    <w:rsid w:val="00141FDE"/>
    <w:rsid w:val="001F09EE"/>
    <w:rsid w:val="0027347F"/>
    <w:rsid w:val="0038423A"/>
    <w:rsid w:val="00526DE0"/>
    <w:rsid w:val="00530874"/>
    <w:rsid w:val="00651D82"/>
    <w:rsid w:val="006C4075"/>
    <w:rsid w:val="006C75BF"/>
    <w:rsid w:val="006F49F0"/>
    <w:rsid w:val="007D5AC2"/>
    <w:rsid w:val="00804EEC"/>
    <w:rsid w:val="008A001F"/>
    <w:rsid w:val="009B02B7"/>
    <w:rsid w:val="009D4F71"/>
    <w:rsid w:val="00AA6F3C"/>
    <w:rsid w:val="00AE1422"/>
    <w:rsid w:val="00C07F28"/>
    <w:rsid w:val="00D247AC"/>
    <w:rsid w:val="00D4160F"/>
    <w:rsid w:val="00DB4B74"/>
    <w:rsid w:val="00EB5ACE"/>
    <w:rsid w:val="00EC2F59"/>
    <w:rsid w:val="00EE018A"/>
    <w:rsid w:val="00FA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41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EE018A"/>
    <w:pPr>
      <w:widowControl w:val="0"/>
      <w:suppressAutoHyphens/>
    </w:pPr>
    <w:rPr>
      <w:rFonts w:ascii="Liberation Serif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0434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uiPriority w:val="99"/>
    <w:locked/>
    <w:rsid w:val="00530874"/>
    <w:rPr>
      <w:sz w:val="24"/>
      <w:lang w:eastAsia="ar-SA" w:bidi="ar-SA"/>
    </w:rPr>
  </w:style>
  <w:style w:type="paragraph" w:customStyle="1" w:styleId="1">
    <w:name w:val="Абзац списка1"/>
    <w:basedOn w:val="Normal"/>
    <w:link w:val="ListParagraphChar"/>
    <w:uiPriority w:val="99"/>
    <w:rsid w:val="00530874"/>
    <w:pPr>
      <w:suppressAutoHyphens/>
      <w:spacing w:after="0" w:line="240" w:lineRule="auto"/>
      <w:ind w:left="720"/>
    </w:pPr>
    <w:rPr>
      <w:sz w:val="24"/>
      <w:szCs w:val="20"/>
      <w:lang w:eastAsia="ar-SA"/>
    </w:rPr>
  </w:style>
  <w:style w:type="character" w:styleId="PageNumber">
    <w:name w:val="page number"/>
    <w:basedOn w:val="DefaultParagraphFont"/>
    <w:uiPriority w:val="99"/>
    <w:rsid w:val="00D247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675</Words>
  <Characters>3851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</dc:creator>
  <cp:keywords/>
  <dc:description/>
  <cp:lastModifiedBy>RAYbook</cp:lastModifiedBy>
  <cp:revision>4</cp:revision>
  <dcterms:created xsi:type="dcterms:W3CDTF">2019-01-11T17:04:00Z</dcterms:created>
  <dcterms:modified xsi:type="dcterms:W3CDTF">2020-03-11T07:08:00Z</dcterms:modified>
</cp:coreProperties>
</file>