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F" w:rsidRPr="006C75BF" w:rsidRDefault="00DB489F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75BF">
        <w:rPr>
          <w:rFonts w:ascii="Times New Roman" w:hAnsi="Times New Roman"/>
          <w:b/>
          <w:sz w:val="24"/>
          <w:szCs w:val="24"/>
        </w:rPr>
        <w:t>АННОТАЦИЯ РАБОЧЕЙ ПРОГРАММЫ</w:t>
      </w:r>
    </w:p>
    <w:p w:rsidR="00DB489F" w:rsidRPr="006C75BF" w:rsidRDefault="00DB489F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75BF"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:rsidR="00DB489F" w:rsidRPr="006C75BF" w:rsidRDefault="00DB489F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75BF">
        <w:rPr>
          <w:rFonts w:ascii="Times New Roman" w:hAnsi="Times New Roman"/>
          <w:b/>
          <w:sz w:val="24"/>
          <w:szCs w:val="24"/>
        </w:rPr>
        <w:t xml:space="preserve"> (5-8 КЛАССЫ)</w:t>
      </w:r>
    </w:p>
    <w:p w:rsidR="00DB489F" w:rsidRPr="006C75BF" w:rsidRDefault="00DB489F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75BF">
        <w:rPr>
          <w:color w:val="000000"/>
        </w:rPr>
        <w:t xml:space="preserve">Программа составлена на основе Федерального государственного образовательного стандарта </w:t>
      </w:r>
      <w:r>
        <w:rPr>
          <w:color w:val="000000"/>
        </w:rPr>
        <w:t>основног</w:t>
      </w:r>
      <w:r w:rsidRPr="006C75BF">
        <w:rPr>
          <w:color w:val="000000"/>
        </w:rPr>
        <w:t>о общего образования.</w:t>
      </w:r>
    </w:p>
    <w:p w:rsidR="00DB489F" w:rsidRPr="006C75BF" w:rsidRDefault="00DB489F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75BF">
        <w:rPr>
          <w:color w:val="000000"/>
        </w:rPr>
        <w:t xml:space="preserve">Программа разработана на основе: </w:t>
      </w:r>
      <w:r w:rsidRPr="00E51A6C">
        <w:t>авторской программы С.П.Ломова «Изобразительное искусство»,  Москва, «Дрофа», 2013г., разработанной в соответствии с федеральным государственным образовательным стандартом основного  общего  образования.</w:t>
      </w:r>
    </w:p>
    <w:p w:rsidR="00DB489F" w:rsidRPr="006C75BF" w:rsidRDefault="00DB489F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75BF">
        <w:rPr>
          <w:b/>
          <w:bCs/>
          <w:color w:val="000000"/>
        </w:rPr>
        <w:t>Содержание программы</w:t>
      </w:r>
      <w:r w:rsidRPr="006C75BF">
        <w:rPr>
          <w:color w:val="000000"/>
        </w:rPr>
        <w:t xml:space="preserve"> 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DB489F" w:rsidRPr="006C75BF" w:rsidRDefault="00DB489F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75BF">
        <w:rPr>
          <w:rFonts w:ascii="Times New Roman" w:hAnsi="Times New Roman"/>
          <w:b/>
          <w:sz w:val="24"/>
          <w:szCs w:val="24"/>
        </w:rPr>
        <w:t>Цели и задачи изучения дисциплины.</w:t>
      </w:r>
    </w:p>
    <w:p w:rsidR="00DB489F" w:rsidRPr="006C75BF" w:rsidRDefault="00DB489F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C75BF">
        <w:rPr>
          <w:rFonts w:ascii="Times New Roman" w:hAnsi="Times New Roman"/>
          <w:b/>
          <w:bCs/>
          <w:i/>
          <w:sz w:val="24"/>
          <w:szCs w:val="24"/>
        </w:rPr>
        <w:t>Цели: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формирование представлений о выразительных средствах живописи, графики, декоративно-прикладного искусства, скульптуры, дизайна, архитектуры;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воспитание средствами изобразительного искусства личности школьника, обогащение его нравственного опыта, эстетических потребностей, формирование уважительного отношения к искусству и культуре народов многонациональной России и других стран.</w:t>
      </w:r>
    </w:p>
    <w:p w:rsidR="00DB489F" w:rsidRPr="006C75BF" w:rsidRDefault="00DB489F" w:rsidP="006C75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/>
          <w:bCs/>
          <w:sz w:val="24"/>
          <w:szCs w:val="24"/>
        </w:rPr>
        <w:t>Задачи</w:t>
      </w:r>
      <w:r w:rsidRPr="006C75BF">
        <w:rPr>
          <w:rFonts w:ascii="Times New Roman" w:hAnsi="Times New Roman"/>
          <w:bCs/>
          <w:sz w:val="24"/>
          <w:szCs w:val="24"/>
        </w:rPr>
        <w:t>: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развитие способностей к художественно-творческому познанию мира и себя в этом мире;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воспитание культуры восприятия произведений изобразительного, декоративно- прикладного искусства, архитектуры и дизайна;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знакомство с образным языком изобразительных (пластических) искусств на основе творческого опыта;</w:t>
      </w:r>
    </w:p>
    <w:p w:rsidR="00DB489F" w:rsidRPr="006C75BF" w:rsidRDefault="00DB489F" w:rsidP="006C75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6C75BF">
        <w:rPr>
          <w:rFonts w:ascii="Times New Roman" w:hAnsi="Times New Roman"/>
          <w:bCs/>
          <w:sz w:val="24"/>
          <w:szCs w:val="24"/>
        </w:rPr>
        <w:t>подготовка обучающегося к осознанному выбору индивидуальной образовательной или профессиональной траектории.</w:t>
      </w:r>
    </w:p>
    <w:p w:rsidR="00DB489F" w:rsidRPr="006C75BF" w:rsidRDefault="00DB489F" w:rsidP="006C75B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75BF">
        <w:rPr>
          <w:rFonts w:ascii="Times New Roman" w:hAnsi="Times New Roman"/>
          <w:b/>
          <w:sz w:val="24"/>
          <w:szCs w:val="24"/>
        </w:rPr>
        <w:t>Формы и методы контроля</w:t>
      </w:r>
      <w:r w:rsidRPr="006C75BF">
        <w:rPr>
          <w:rFonts w:ascii="Times New Roman" w:hAnsi="Times New Roman"/>
          <w:sz w:val="24"/>
          <w:szCs w:val="24"/>
        </w:rPr>
        <w:t>: практическая работа, викторины; кроссворды; отчетные выставки творческих  (индивидуальных и коллективных) работ; проекты, конкурсы, индивидуальный итоговый проект.</w:t>
      </w:r>
    </w:p>
    <w:p w:rsidR="00DB489F" w:rsidRPr="006C75BF" w:rsidRDefault="00DB489F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75BF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 w:rsidRPr="006C75BF">
        <w:rPr>
          <w:rFonts w:ascii="Times New Roman" w:hAnsi="Times New Roman"/>
          <w:sz w:val="24"/>
          <w:szCs w:val="24"/>
        </w:rPr>
        <w:t xml:space="preserve">. Базисный учебный план образовательного учреждения на этапе основного общего образования должен включать </w:t>
      </w:r>
      <w:r w:rsidRPr="00E51A6C">
        <w:rPr>
          <w:rFonts w:ascii="Times New Roman" w:hAnsi="Times New Roman"/>
          <w:sz w:val="24"/>
          <w:szCs w:val="24"/>
        </w:rPr>
        <w:t>136 учебных часов</w:t>
      </w:r>
      <w:r w:rsidRPr="006C75BF">
        <w:rPr>
          <w:rFonts w:ascii="Times New Roman" w:hAnsi="Times New Roman"/>
          <w:sz w:val="24"/>
          <w:szCs w:val="24"/>
        </w:rPr>
        <w:t xml:space="preserve"> для обязательного изучения предмета «Изобразительное искусство». В том числе: в 5-8-х классах по 34 часа, из расчета 1 учебный час в неделю.</w:t>
      </w:r>
    </w:p>
    <w:sectPr w:rsidR="00DB489F" w:rsidRPr="006C75BF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43482"/>
    <w:rsid w:val="00141FDE"/>
    <w:rsid w:val="0038423A"/>
    <w:rsid w:val="00526DE0"/>
    <w:rsid w:val="006C4075"/>
    <w:rsid w:val="006C75BF"/>
    <w:rsid w:val="007150CE"/>
    <w:rsid w:val="007D5AC2"/>
    <w:rsid w:val="00926569"/>
    <w:rsid w:val="009B02B7"/>
    <w:rsid w:val="00AA6F3C"/>
    <w:rsid w:val="00B869F7"/>
    <w:rsid w:val="00C07F28"/>
    <w:rsid w:val="00D05F5C"/>
    <w:rsid w:val="00D4160F"/>
    <w:rsid w:val="00DB489F"/>
    <w:rsid w:val="00DB4B74"/>
    <w:rsid w:val="00E51A6C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474</Words>
  <Characters>2707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3</cp:revision>
  <dcterms:created xsi:type="dcterms:W3CDTF">2019-01-11T17:02:00Z</dcterms:created>
  <dcterms:modified xsi:type="dcterms:W3CDTF">2020-03-11T06:26:00Z</dcterms:modified>
</cp:coreProperties>
</file>